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9D6B1E" w:rsidRPr="00632405" w:rsidTr="00BF4A54">
        <w:tc>
          <w:tcPr>
            <w:tcW w:w="10916" w:type="dxa"/>
          </w:tcPr>
          <w:p w:rsidR="004D06AC" w:rsidRPr="00D56E35" w:rsidRDefault="00D56E35" w:rsidP="00D54FD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6E35"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FICHA DE INSCRIÇÃO PARA O PROCESSO SELETIVO PARA CONCESSÃO DE BOLSAS DE ESTUDO DO PROGRAMA INSTITUCIONAL DE DOUTORADO SANDUÍCHE NO EXTERIOR – PDSE/CAPES</w:t>
            </w:r>
          </w:p>
        </w:tc>
      </w:tr>
      <w:tr w:rsidR="00D56E35" w:rsidRPr="00D56E35" w:rsidTr="00BF4A54">
        <w:tc>
          <w:tcPr>
            <w:tcW w:w="10916" w:type="dxa"/>
          </w:tcPr>
          <w:p w:rsidR="00D56E35" w:rsidRPr="00D56E35" w:rsidRDefault="00D56E35" w:rsidP="00D56E35">
            <w:pPr>
              <w:spacing w:after="10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DADOS CANDIDATO</w:t>
            </w:r>
          </w:p>
        </w:tc>
      </w:tr>
      <w:tr w:rsidR="009D6B1E" w:rsidRPr="00632405" w:rsidTr="00BF4A54">
        <w:tc>
          <w:tcPr>
            <w:tcW w:w="10916" w:type="dxa"/>
          </w:tcPr>
          <w:p w:rsidR="00632405" w:rsidRPr="00632405" w:rsidRDefault="00632405" w:rsidP="004D06AC">
            <w:pPr>
              <w:spacing w:after="100" w:line="240" w:lineRule="auto"/>
              <w:rPr>
                <w:rFonts w:asciiTheme="minorHAnsi" w:hAnsiTheme="minorHAnsi" w:cstheme="minorHAnsi"/>
                <w:sz w:val="6"/>
              </w:rPr>
            </w:pPr>
          </w:p>
          <w:p w:rsidR="009D6B1E" w:rsidRDefault="009D6B1E" w:rsidP="004D06AC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 w:rsidRPr="00632405">
              <w:rPr>
                <w:rFonts w:asciiTheme="minorHAnsi" w:hAnsiTheme="minorHAnsi" w:cstheme="minorHAnsi"/>
              </w:rPr>
              <w:t>NOME</w:t>
            </w:r>
            <w:r w:rsidR="005369BB" w:rsidRPr="00632405">
              <w:rPr>
                <w:rFonts w:asciiTheme="minorHAnsi" w:hAnsiTheme="minorHAnsi" w:cstheme="minorHAnsi"/>
              </w:rPr>
              <w:t xml:space="preserve"> COMPLETO</w:t>
            </w:r>
            <w:r w:rsidRPr="00632405">
              <w:rPr>
                <w:rFonts w:asciiTheme="minorHAnsi" w:hAnsiTheme="minorHAnsi" w:cstheme="minorHAnsi"/>
              </w:rPr>
              <w:t xml:space="preserve">: </w:t>
            </w:r>
            <w:r w:rsidR="002A1586"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2"/>
            <w:r w:rsidR="002A1586"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="002A1586" w:rsidRPr="00632405">
              <w:rPr>
                <w:rFonts w:asciiTheme="minorHAnsi" w:hAnsiTheme="minorHAnsi" w:cstheme="minorHAnsi"/>
              </w:rPr>
            </w:r>
            <w:r w:rsidR="002A1586" w:rsidRPr="00632405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0E311A" w:rsidRPr="00632405">
              <w:rPr>
                <w:rFonts w:asciiTheme="minorHAnsi" w:hAnsiTheme="minorHAnsi" w:cstheme="minorHAnsi"/>
              </w:rPr>
              <w:t> </w:t>
            </w:r>
            <w:r w:rsidR="000E311A" w:rsidRPr="00632405">
              <w:rPr>
                <w:rFonts w:asciiTheme="minorHAnsi" w:hAnsiTheme="minorHAnsi" w:cstheme="minorHAnsi"/>
              </w:rPr>
              <w:t> </w:t>
            </w:r>
            <w:r w:rsidR="000E311A" w:rsidRPr="00632405">
              <w:rPr>
                <w:rFonts w:asciiTheme="minorHAnsi" w:hAnsiTheme="minorHAnsi" w:cstheme="minorHAnsi"/>
              </w:rPr>
              <w:t> </w:t>
            </w:r>
            <w:bookmarkEnd w:id="1"/>
            <w:r w:rsidR="002A1586" w:rsidRPr="0063240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632405">
              <w:rPr>
                <w:rFonts w:asciiTheme="minorHAnsi" w:hAnsiTheme="minorHAnsi" w:cstheme="minorHAnsi"/>
              </w:rPr>
              <w:t xml:space="preserve"> </w:t>
            </w:r>
            <w:r w:rsidR="00D56E35">
              <w:rPr>
                <w:rFonts w:asciiTheme="minorHAnsi" w:hAnsiTheme="minorHAnsi" w:cstheme="minorHAnsi"/>
              </w:rPr>
              <w:t>RGM:</w:t>
            </w:r>
            <w:r w:rsidR="00D56E35" w:rsidRPr="00632405">
              <w:rPr>
                <w:rFonts w:asciiTheme="minorHAnsi" w:hAnsiTheme="minorHAnsi" w:cstheme="minorHAnsi"/>
              </w:rPr>
              <w:t xml:space="preserve"> </w:t>
            </w:r>
            <w:r w:rsidR="00D56E35"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56E35"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="00D56E35" w:rsidRPr="00632405">
              <w:rPr>
                <w:rFonts w:asciiTheme="minorHAnsi" w:hAnsiTheme="minorHAnsi" w:cstheme="minorHAnsi"/>
              </w:rPr>
            </w:r>
            <w:r w:rsidR="00D56E35" w:rsidRPr="00632405">
              <w:rPr>
                <w:rFonts w:asciiTheme="minorHAnsi" w:hAnsiTheme="minorHAnsi" w:cstheme="minorHAnsi"/>
              </w:rPr>
              <w:fldChar w:fldCharType="separate"/>
            </w:r>
            <w:r w:rsidR="00D56E35" w:rsidRPr="00632405">
              <w:rPr>
                <w:rFonts w:asciiTheme="minorHAnsi" w:hAnsiTheme="minorHAnsi" w:cstheme="minorHAnsi"/>
              </w:rPr>
              <w:t> </w:t>
            </w:r>
            <w:r w:rsidR="00D56E35" w:rsidRPr="00632405">
              <w:rPr>
                <w:rFonts w:asciiTheme="minorHAnsi" w:hAnsiTheme="minorHAnsi" w:cstheme="minorHAnsi"/>
              </w:rPr>
              <w:t> </w:t>
            </w:r>
            <w:r w:rsidR="00D56E35" w:rsidRPr="00632405">
              <w:rPr>
                <w:rFonts w:asciiTheme="minorHAnsi" w:hAnsiTheme="minorHAnsi" w:cstheme="minorHAnsi"/>
              </w:rPr>
              <w:t> </w:t>
            </w:r>
            <w:r w:rsidR="00D56E35" w:rsidRPr="00632405">
              <w:rPr>
                <w:rFonts w:asciiTheme="minorHAnsi" w:hAnsiTheme="minorHAnsi" w:cstheme="minorHAnsi"/>
              </w:rPr>
              <w:fldChar w:fldCharType="end"/>
            </w:r>
          </w:p>
          <w:p w:rsidR="00D56E35" w:rsidRDefault="00D56E35" w:rsidP="004D06AC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ANO DE INGRESSO: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  <w:p w:rsidR="00D56E35" w:rsidRDefault="00D56E35" w:rsidP="004D06AC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POSSUI ALGUM BENEFÍCIO DE AGÊNCIA DE FOMENTO: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NOME DA AGÊNCIA:</w:t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  <w:p w:rsidR="00D56E35" w:rsidRPr="00632405" w:rsidRDefault="00D56E35" w:rsidP="004D06AC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PPG PÓS-GRADUAÇÃO: </w:t>
            </w:r>
            <w:sdt>
              <w:sdtPr>
                <w:rPr>
                  <w:rFonts w:asciiTheme="minorHAnsi" w:hAnsiTheme="minorHAnsi"/>
                </w:rPr>
                <w:id w:val="-1418629375"/>
                <w:placeholder>
                  <w:docPart w:val="0185CD98A8F44E7C84E9C2A7612173E8"/>
                </w:placeholder>
                <w:showingPlcHdr/>
                <w:dropDownList>
                  <w:listItem w:value="Escolher um item."/>
                  <w:listItem w:displayText="MESTRADO EM PROMOÇÃO DA SAÚDE" w:value="MESTRADO EM PROMOÇÃO DA SAÚDE"/>
                  <w:listItem w:displayText="DOUTORADO EM PROMOÇÃO DE SAÚDE" w:value="DOUTORADO EM PROMOÇÃO DE SAÚDE"/>
                  <w:listItem w:displayText="MESTRADO EM CIÊNCIAS" w:value="MESTRADO EM CIÊNCIAS"/>
                  <w:listItem w:displayText="DOUTORADO EM CIÊNCIAS" w:value="DOUTORADO EM CIÊNCIAS"/>
                  <w:listItem w:displayText="MESTRADO EM LINGUÍSTICA" w:value="MESTRADO EM LINGUÍSTICA"/>
                  <w:listItem w:displayText="DOUTORADO EM LINGUÍSTICA" w:value="DOUTORADO EM LINGUÍSTICA"/>
                  <w:listItem w:displayText="MESTRADO EM CIÊNCIA ANIMAL" w:value="MESTRADO EM CIÊNCIA ANIMAL"/>
                  <w:listItem w:displayText="DOUTORADO EM CIÊNCIA ANIMAL" w:value="DOUTORADO EM CIÊNCIA ANIMAL"/>
                </w:dropDownList>
              </w:sdtPr>
              <w:sdtEndPr/>
              <w:sdtContent>
                <w:r w:rsidRPr="000B0AC4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632405" w:rsidRDefault="009D6B1E" w:rsidP="0063240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 w:rsidRPr="00632405">
              <w:rPr>
                <w:rFonts w:asciiTheme="minorHAnsi" w:hAnsiTheme="minorHAnsi" w:cstheme="minorHAnsi"/>
              </w:rPr>
              <w:t xml:space="preserve">E-MAIL: </w:t>
            </w:r>
            <w:r w:rsidR="002A1586"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" w:name="Texto5"/>
            <w:r w:rsidR="002A1586"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="002A1586" w:rsidRPr="00632405">
              <w:rPr>
                <w:rFonts w:asciiTheme="minorHAnsi" w:hAnsiTheme="minorHAnsi" w:cstheme="minorHAnsi"/>
              </w:rPr>
            </w:r>
            <w:r w:rsidR="002A1586" w:rsidRPr="00632405">
              <w:rPr>
                <w:rFonts w:asciiTheme="minorHAnsi" w:hAnsiTheme="minorHAnsi" w:cstheme="minorHAnsi"/>
              </w:rPr>
              <w:fldChar w:fldCharType="separate"/>
            </w:r>
            <w:r w:rsidR="002A1586" w:rsidRPr="00632405">
              <w:rPr>
                <w:rFonts w:asciiTheme="minorHAnsi" w:hAnsiTheme="minorHAnsi" w:cstheme="minorHAnsi"/>
                <w:noProof/>
              </w:rPr>
              <w:t> </w:t>
            </w:r>
            <w:r w:rsidR="002A1586" w:rsidRPr="00632405">
              <w:rPr>
                <w:rFonts w:asciiTheme="minorHAnsi" w:hAnsiTheme="minorHAnsi" w:cstheme="minorHAnsi"/>
                <w:noProof/>
              </w:rPr>
              <w:t> </w:t>
            </w:r>
            <w:r w:rsidR="002A1586" w:rsidRPr="00632405">
              <w:rPr>
                <w:rFonts w:asciiTheme="minorHAnsi" w:hAnsiTheme="minorHAnsi" w:cstheme="minorHAnsi"/>
                <w:noProof/>
              </w:rPr>
              <w:t> </w:t>
            </w:r>
            <w:r w:rsidR="002A1586" w:rsidRPr="00632405">
              <w:rPr>
                <w:rFonts w:asciiTheme="minorHAnsi" w:hAnsiTheme="minorHAnsi" w:cstheme="minorHAnsi"/>
                <w:noProof/>
              </w:rPr>
              <w:t> </w:t>
            </w:r>
            <w:r w:rsidR="002A1586" w:rsidRPr="00632405">
              <w:rPr>
                <w:rFonts w:asciiTheme="minorHAnsi" w:hAnsiTheme="minorHAnsi" w:cstheme="minorHAnsi"/>
                <w:noProof/>
              </w:rPr>
              <w:t> </w:t>
            </w:r>
            <w:r w:rsidR="002A1586" w:rsidRPr="00632405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632405" w:rsidRPr="00632405">
              <w:rPr>
                <w:rFonts w:asciiTheme="minorHAnsi" w:hAnsiTheme="minorHAnsi" w:cstheme="minorHAnsi"/>
              </w:rPr>
              <w:t xml:space="preserve"> </w:t>
            </w:r>
            <w:r w:rsidR="00897AA0">
              <w:rPr>
                <w:rFonts w:asciiTheme="minorHAnsi" w:hAnsiTheme="minorHAnsi" w:cstheme="minorHAnsi"/>
              </w:rPr>
              <w:t xml:space="preserve"> </w:t>
            </w:r>
            <w:r w:rsidR="00897AA0" w:rsidRPr="00632405">
              <w:rPr>
                <w:rFonts w:asciiTheme="minorHAnsi" w:hAnsiTheme="minorHAnsi" w:cstheme="minorHAnsi"/>
              </w:rPr>
              <w:t xml:space="preserve">CELULAR COM DDD: </w:t>
            </w:r>
            <w:r w:rsidR="00897AA0"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3" w:name="Texto6"/>
            <w:r w:rsidR="00897AA0"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="00897AA0" w:rsidRPr="00632405">
              <w:rPr>
                <w:rFonts w:asciiTheme="minorHAnsi" w:hAnsiTheme="minorHAnsi" w:cstheme="minorHAnsi"/>
              </w:rPr>
            </w:r>
            <w:r w:rsidR="00897AA0" w:rsidRPr="00632405">
              <w:rPr>
                <w:rFonts w:asciiTheme="minorHAnsi" w:hAnsiTheme="minorHAnsi" w:cstheme="minorHAnsi"/>
              </w:rPr>
              <w:fldChar w:fldCharType="separate"/>
            </w:r>
            <w:r w:rsidR="00897AA0" w:rsidRPr="00632405">
              <w:rPr>
                <w:rFonts w:asciiTheme="minorHAnsi" w:hAnsiTheme="minorHAnsi" w:cstheme="minorHAnsi"/>
                <w:noProof/>
              </w:rPr>
              <w:t> </w:t>
            </w:r>
            <w:r w:rsidR="00897AA0" w:rsidRPr="00632405">
              <w:rPr>
                <w:rFonts w:asciiTheme="minorHAnsi" w:hAnsiTheme="minorHAnsi" w:cstheme="minorHAnsi"/>
                <w:noProof/>
              </w:rPr>
              <w:t> </w:t>
            </w:r>
            <w:r w:rsidR="00897AA0" w:rsidRPr="00632405">
              <w:rPr>
                <w:rFonts w:asciiTheme="minorHAnsi" w:hAnsiTheme="minorHAnsi" w:cstheme="minorHAnsi"/>
                <w:noProof/>
              </w:rPr>
              <w:t> </w:t>
            </w:r>
            <w:r w:rsidR="00897AA0" w:rsidRPr="00632405">
              <w:rPr>
                <w:rFonts w:asciiTheme="minorHAnsi" w:hAnsiTheme="minorHAnsi" w:cstheme="minorHAnsi"/>
                <w:noProof/>
              </w:rPr>
              <w:t> </w:t>
            </w:r>
            <w:r w:rsidR="00897AA0" w:rsidRPr="00632405">
              <w:rPr>
                <w:rFonts w:asciiTheme="minorHAnsi" w:hAnsiTheme="minorHAnsi" w:cstheme="minorHAnsi"/>
                <w:noProof/>
              </w:rPr>
              <w:t> </w:t>
            </w:r>
            <w:r w:rsidR="00897AA0" w:rsidRPr="0063240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313D58" w:rsidRDefault="00897AA0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DE NASCIMENTO</w:t>
            </w:r>
            <w:r w:rsidRPr="00632405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579750546"/>
                <w:placeholder>
                  <w:docPart w:val="A12DD0C8BC3348928DF3C68F94E851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16D9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RG</w:t>
            </w:r>
            <w:r w:rsidRPr="00632405">
              <w:rPr>
                <w:rFonts w:asciiTheme="minorHAnsi" w:hAnsiTheme="minorHAnsi" w:cstheme="minorHAnsi"/>
              </w:rPr>
              <w:t xml:space="preserve">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CPF:</w:t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  <w:noProof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13D58" w:rsidRPr="00D56E35">
              <w:rPr>
                <w:rFonts w:asciiTheme="minorHAnsi" w:hAnsiTheme="minorHAnsi" w:cstheme="minorHAnsi"/>
              </w:rPr>
              <w:t xml:space="preserve"> </w:t>
            </w:r>
          </w:p>
          <w:p w:rsidR="00D54FD5" w:rsidRDefault="00D54FD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SOLICITOU TRANCAMENTO ESPECIAL PARA VIAGEM: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  <w:p w:rsidR="00D54FD5" w:rsidRPr="00D54FD5" w:rsidRDefault="00D54FD5" w:rsidP="00D56E35">
            <w:pPr>
              <w:spacing w:after="100" w:line="240" w:lineRule="auto"/>
              <w:rPr>
                <w:rFonts w:asciiTheme="minorHAnsi" w:hAnsiTheme="minorHAnsi" w:cstheme="minorHAnsi"/>
                <w:sz w:val="6"/>
              </w:rPr>
            </w:pPr>
          </w:p>
          <w:p w:rsidR="00D54FD5" w:rsidRDefault="00D54FD5" w:rsidP="00D54FD5">
            <w:pPr>
              <w:spacing w:after="10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Franca, SP, </w:t>
            </w:r>
            <w:sdt>
              <w:sdtPr>
                <w:rPr>
                  <w:rFonts w:asciiTheme="minorHAnsi" w:hAnsiTheme="minorHAnsi" w:cstheme="minorHAnsi"/>
                </w:rPr>
                <w:id w:val="292178314"/>
                <w:placeholder>
                  <w:docPart w:val="B96BDF2ACFA64EB28B4BA0546560A7D3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16D9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D54FD5" w:rsidRDefault="00D54FD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</w:p>
          <w:p w:rsidR="00D54FD5" w:rsidRPr="00D56E35" w:rsidRDefault="00D54FD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 do aluno(a) beneficiário(a): ______________________________________________</w:t>
            </w:r>
          </w:p>
        </w:tc>
      </w:tr>
      <w:tr w:rsidR="00D56E35" w:rsidRPr="00632405" w:rsidTr="00BF4A54">
        <w:tc>
          <w:tcPr>
            <w:tcW w:w="10916" w:type="dxa"/>
          </w:tcPr>
          <w:p w:rsidR="00D56E35" w:rsidRPr="00632405" w:rsidRDefault="00D56E35" w:rsidP="00D56E35">
            <w:pPr>
              <w:spacing w:after="100" w:line="240" w:lineRule="auto"/>
              <w:jc w:val="center"/>
              <w:rPr>
                <w:rFonts w:asciiTheme="minorHAnsi" w:hAnsiTheme="minorHAnsi" w:cstheme="minorHAnsi"/>
                <w:sz w:val="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ORIENTADOR RESPONSÁVEL NO BRASIL</w:t>
            </w:r>
          </w:p>
        </w:tc>
      </w:tr>
      <w:tr w:rsidR="00897AA0" w:rsidRPr="00632405" w:rsidTr="00BF4A54">
        <w:tc>
          <w:tcPr>
            <w:tcW w:w="10916" w:type="dxa"/>
          </w:tcPr>
          <w:p w:rsidR="00897AA0" w:rsidRPr="00897AA0" w:rsidRDefault="00D56E3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 w:rsidRPr="00632405">
              <w:rPr>
                <w:rFonts w:asciiTheme="minorHAnsi" w:hAnsiTheme="minorHAnsi" w:cstheme="minorHAnsi"/>
              </w:rPr>
              <w:t>NOME COMPLETO:</w:t>
            </w:r>
            <w:r w:rsidR="00D54FD5">
              <w:rPr>
                <w:rFonts w:asciiTheme="minorHAnsi" w:hAnsiTheme="minorHAnsi" w:cstheme="minorHAnsi"/>
              </w:rPr>
              <w:t xml:space="preserve"> Prof.(a) Dr.(a)</w:t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E35" w:rsidRPr="00632405" w:rsidTr="00BF4A54">
        <w:tc>
          <w:tcPr>
            <w:tcW w:w="10916" w:type="dxa"/>
          </w:tcPr>
          <w:p w:rsidR="00D56E35" w:rsidRPr="00632405" w:rsidRDefault="00D54FD5" w:rsidP="00D56E35">
            <w:pPr>
              <w:spacing w:after="10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DADOS DE VIGÊNCIA E DO </w:t>
            </w:r>
            <w:r w:rsidR="00D56E35"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ORIENTADOR RESPONSÁVEL NO  EXTERIOR</w:t>
            </w:r>
          </w:p>
        </w:tc>
      </w:tr>
      <w:tr w:rsidR="00D56E35" w:rsidRPr="00632405" w:rsidTr="00BF4A54">
        <w:tc>
          <w:tcPr>
            <w:tcW w:w="10916" w:type="dxa"/>
          </w:tcPr>
          <w:p w:rsidR="00D56E35" w:rsidRDefault="00D56E3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</w:t>
            </w:r>
            <w:r w:rsidR="00D54FD5">
              <w:rPr>
                <w:rFonts w:asciiTheme="minorHAnsi" w:hAnsiTheme="minorHAnsi" w:cstheme="minorHAnsi"/>
              </w:rPr>
              <w:t xml:space="preserve"> ORIENTADOR(A)</w:t>
            </w:r>
            <w:r w:rsidRPr="00632405">
              <w:rPr>
                <w:rFonts w:asciiTheme="minorHAnsi" w:hAnsiTheme="minorHAnsi" w:cstheme="minorHAnsi"/>
              </w:rPr>
              <w:t xml:space="preserve">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</w:p>
          <w:p w:rsidR="00D56E35" w:rsidRDefault="00D56E3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INSTITUIÇÃO:</w:t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  <w:p w:rsidR="00D54FD5" w:rsidRDefault="00D54FD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PAÍS: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  <w:p w:rsidR="00D54FD5" w:rsidRPr="00D56E35" w:rsidRDefault="00D54FD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PERÍODO DE VIGÊNCIA: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DATA PREVISTA PARA RETORNO: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56E35" w:rsidRPr="00632405" w:rsidTr="00BF4A54">
        <w:tc>
          <w:tcPr>
            <w:tcW w:w="10916" w:type="dxa"/>
          </w:tcPr>
          <w:p w:rsidR="00D56E35" w:rsidRDefault="00D56E35" w:rsidP="00D56E35">
            <w:pPr>
              <w:spacing w:after="10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DADOS PROJETO PESQUISA</w:t>
            </w:r>
          </w:p>
        </w:tc>
      </w:tr>
      <w:tr w:rsidR="00D56E35" w:rsidRPr="00632405" w:rsidTr="00BF4A54">
        <w:tc>
          <w:tcPr>
            <w:tcW w:w="10916" w:type="dxa"/>
          </w:tcPr>
          <w:p w:rsidR="00D56E35" w:rsidRDefault="00D56E3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PROJETO</w:t>
            </w:r>
            <w:r w:rsidRPr="00632405">
              <w:rPr>
                <w:rFonts w:asciiTheme="minorHAnsi" w:hAnsiTheme="minorHAnsi" w:cstheme="minorHAnsi"/>
              </w:rPr>
              <w:t xml:space="preserve">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</w:p>
          <w:p w:rsidR="00D56E35" w:rsidRDefault="00D56E3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 CONHECIMENTO:</w:t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  <w:p w:rsidR="00D56E35" w:rsidRPr="00D56E35" w:rsidRDefault="00D56E35" w:rsidP="00D56E35">
            <w:pPr>
              <w:spacing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PALAVRA-CHAVE (separado por ponto e vírgula): </w:t>
            </w:r>
            <w:r w:rsidRPr="00632405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32405">
              <w:rPr>
                <w:rFonts w:asciiTheme="minorHAnsi" w:hAnsiTheme="minorHAnsi" w:cstheme="minorHAnsi"/>
              </w:rPr>
              <w:instrText xml:space="preserve"> FORMTEXT </w:instrText>
            </w:r>
            <w:r w:rsidRPr="00632405">
              <w:rPr>
                <w:rFonts w:asciiTheme="minorHAnsi" w:hAnsiTheme="minorHAnsi" w:cstheme="minorHAnsi"/>
              </w:rPr>
            </w:r>
            <w:r w:rsidRPr="00632405">
              <w:rPr>
                <w:rFonts w:asciiTheme="minorHAnsi" w:hAnsiTheme="minorHAnsi" w:cstheme="minorHAnsi"/>
              </w:rPr>
              <w:fldChar w:fldCharType="separate"/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t> </w:t>
            </w:r>
            <w:r w:rsidRPr="0063240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56E35" w:rsidRPr="00632405" w:rsidTr="00BF4A54">
        <w:tc>
          <w:tcPr>
            <w:tcW w:w="10916" w:type="dxa"/>
            <w:vAlign w:val="center"/>
          </w:tcPr>
          <w:p w:rsidR="00D56E35" w:rsidRPr="00BF4A54" w:rsidRDefault="00D56E35" w:rsidP="00D56E35">
            <w:pPr>
              <w:pStyle w:val="Textoembloco"/>
              <w:ind w:left="0" w:right="34" w:firstLine="567"/>
              <w:rPr>
                <w:rFonts w:asciiTheme="minorHAnsi" w:eastAsia="Calibri" w:hAnsiTheme="minorHAnsi" w:cstheme="minorHAnsi"/>
                <w:sz w:val="8"/>
                <w:szCs w:val="22"/>
                <w:lang w:eastAsia="en-US"/>
              </w:rPr>
            </w:pPr>
            <w:r w:rsidRPr="00BF4A5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D54FD5" w:rsidRPr="00D54FD5" w:rsidRDefault="00D54FD5" w:rsidP="00D54FD5">
            <w:pPr>
              <w:rPr>
                <w:rFonts w:asciiTheme="minorHAnsi" w:hAnsiTheme="minorHAnsi" w:cstheme="minorHAnsi"/>
                <w:b/>
                <w:sz w:val="4"/>
              </w:rPr>
            </w:pPr>
          </w:p>
          <w:p w:rsidR="00D54FD5" w:rsidRPr="00632405" w:rsidRDefault="00D54FD5" w:rsidP="00D54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Assinatura do orientador</w:t>
            </w:r>
            <w:r w:rsidRPr="00632405">
              <w:rPr>
                <w:rFonts w:asciiTheme="minorHAnsi" w:hAnsiTheme="minorHAnsi" w:cstheme="minorHAnsi"/>
                <w:b/>
              </w:rPr>
              <w:t>:</w:t>
            </w:r>
            <w:r w:rsidRPr="0063240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Prof.(</w:t>
            </w:r>
            <w:proofErr w:type="gramEnd"/>
            <w:r>
              <w:rPr>
                <w:rFonts w:asciiTheme="minorHAnsi" w:hAnsiTheme="minorHAnsi" w:cstheme="minorHAnsi"/>
              </w:rPr>
              <w:t>a) Dr.(a)</w:t>
            </w:r>
            <w:r w:rsidRPr="00632405">
              <w:rPr>
                <w:rFonts w:asciiTheme="minorHAnsi" w:hAnsiTheme="minorHAnsi" w:cstheme="minorHAnsi"/>
              </w:rPr>
              <w:t>________________________________ Data: ____/_____/______</w:t>
            </w:r>
          </w:p>
          <w:p w:rsidR="00D54FD5" w:rsidRPr="00D54FD5" w:rsidRDefault="00D54FD5" w:rsidP="00D56E35">
            <w:pPr>
              <w:rPr>
                <w:rFonts w:asciiTheme="minorHAnsi" w:hAnsiTheme="minorHAnsi" w:cstheme="minorHAnsi"/>
                <w:b/>
                <w:sz w:val="6"/>
              </w:rPr>
            </w:pPr>
          </w:p>
          <w:p w:rsidR="00D56E35" w:rsidRPr="00632405" w:rsidRDefault="00D54FD5" w:rsidP="00D56E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Assinatura da coordenação</w:t>
            </w:r>
            <w:r w:rsidR="00D56E35" w:rsidRPr="00632405">
              <w:rPr>
                <w:rFonts w:asciiTheme="minorHAnsi" w:hAnsiTheme="minorHAnsi" w:cstheme="minorHAnsi"/>
                <w:b/>
              </w:rPr>
              <w:t>:</w:t>
            </w:r>
            <w:r w:rsidR="00D56E35" w:rsidRPr="006324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Prof.(a) Dr.(a)</w:t>
            </w:r>
            <w:r w:rsidR="00D56E35" w:rsidRPr="00632405">
              <w:rPr>
                <w:rFonts w:asciiTheme="minorHAnsi" w:hAnsiTheme="minorHAnsi" w:cstheme="minorHAnsi"/>
              </w:rPr>
              <w:t>________________________________ Data: ____/_____/______</w:t>
            </w:r>
          </w:p>
        </w:tc>
      </w:tr>
      <w:tr w:rsidR="00D56E35" w:rsidRPr="00632405" w:rsidTr="00BF4A54">
        <w:tc>
          <w:tcPr>
            <w:tcW w:w="10916" w:type="dxa"/>
          </w:tcPr>
          <w:p w:rsidR="00D56E35" w:rsidRPr="00632405" w:rsidRDefault="00D56E35" w:rsidP="00D56E35">
            <w:pPr>
              <w:rPr>
                <w:rFonts w:asciiTheme="minorHAnsi" w:hAnsiTheme="minorHAnsi" w:cstheme="minorHAnsi"/>
                <w:b/>
              </w:rPr>
            </w:pPr>
            <w:r w:rsidRPr="00632405">
              <w:rPr>
                <w:rFonts w:asciiTheme="minorHAnsi" w:hAnsiTheme="minorHAnsi" w:cstheme="minorHAnsi"/>
                <w:b/>
              </w:rPr>
              <w:t>Preenchimento da Secretaria de PG:</w:t>
            </w:r>
          </w:p>
          <w:p w:rsidR="00D56E35" w:rsidRPr="00632405" w:rsidRDefault="00D56E35" w:rsidP="00D56E35">
            <w:pPr>
              <w:rPr>
                <w:rFonts w:asciiTheme="minorHAnsi" w:hAnsiTheme="minorHAnsi" w:cstheme="minorHAnsi"/>
                <w:b/>
              </w:rPr>
            </w:pPr>
            <w:r w:rsidRPr="00632405">
              <w:rPr>
                <w:rFonts w:asciiTheme="minorHAnsi" w:hAnsiTheme="minorHAnsi" w:cstheme="minorHAnsi"/>
              </w:rPr>
              <w:t>Cadastrado em: ____/_____/______ Por: ________________________</w:t>
            </w:r>
            <w:r w:rsidR="00D54FD5">
              <w:rPr>
                <w:rFonts w:asciiTheme="minorHAnsi" w:hAnsiTheme="minorHAnsi" w:cstheme="minorHAnsi"/>
              </w:rPr>
              <w:t xml:space="preserve"> Ref.: Edital (data edital):</w:t>
            </w:r>
            <w:r w:rsidR="00D54FD5" w:rsidRPr="00632405">
              <w:rPr>
                <w:rFonts w:asciiTheme="minorHAnsi" w:hAnsiTheme="minorHAnsi" w:cstheme="minorHAnsi"/>
              </w:rPr>
              <w:t xml:space="preserve"> ____/_____/______</w:t>
            </w:r>
          </w:p>
        </w:tc>
      </w:tr>
    </w:tbl>
    <w:p w:rsidR="009D6B1E" w:rsidRPr="00632405" w:rsidRDefault="009D6B1E" w:rsidP="009D6B1E">
      <w:pPr>
        <w:rPr>
          <w:rFonts w:asciiTheme="minorHAnsi" w:hAnsiTheme="minorHAnsi" w:cstheme="minorHAnsi"/>
        </w:rPr>
      </w:pPr>
    </w:p>
    <w:sectPr w:rsidR="009D6B1E" w:rsidRPr="00632405" w:rsidSect="008F059F">
      <w:headerReference w:type="default" r:id="rId8"/>
      <w:footerReference w:type="default" r:id="rId9"/>
      <w:pgSz w:w="11900" w:h="16840"/>
      <w:pgMar w:top="2250" w:right="1418" w:bottom="851" w:left="1418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43" w:rsidRDefault="00A83343">
      <w:r>
        <w:separator/>
      </w:r>
    </w:p>
  </w:endnote>
  <w:endnote w:type="continuationSeparator" w:id="0">
    <w:p w:rsidR="00A83343" w:rsidRDefault="00A8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emiSans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F6" w:rsidRPr="00BF492E" w:rsidRDefault="00484FF6" w:rsidP="00484FF6">
    <w:pPr>
      <w:pStyle w:val="Rodap"/>
      <w:spacing w:after="0" w:line="240" w:lineRule="auto"/>
      <w:rPr>
        <w:rFonts w:ascii="Verdana" w:hAnsi="Verdana"/>
        <w:color w:val="002060"/>
        <w:sz w:val="14"/>
      </w:rPr>
    </w:pPr>
    <w:r w:rsidRPr="00BF492E">
      <w:rPr>
        <w:rFonts w:ascii="Verdana" w:hAnsi="Verdana"/>
        <w:color w:val="002060"/>
        <w:sz w:val="14"/>
      </w:rPr>
      <w:t>Recredenciamento Presencial: Portaria Ministerial nº 1.450, de 07.10.2011, DOU nº 195, de 10.10.2011, seção 1, p. 11-12.</w:t>
    </w:r>
  </w:p>
  <w:p w:rsidR="00484FF6" w:rsidRPr="00B67E62" w:rsidRDefault="00484FF6" w:rsidP="00484FF6">
    <w:pPr>
      <w:pStyle w:val="Rodap"/>
      <w:spacing w:after="0" w:line="240" w:lineRule="auto"/>
      <w:rPr>
        <w:rFonts w:ascii="Verdana" w:hAnsi="Verdana"/>
        <w:color w:val="1F497D"/>
        <w:sz w:val="14"/>
      </w:rPr>
    </w:pPr>
    <w:r w:rsidRPr="00BF492E">
      <w:rPr>
        <w:rFonts w:ascii="Verdana" w:hAnsi="Verdana"/>
        <w:color w:val="002060"/>
        <w:sz w:val="14"/>
      </w:rPr>
      <w:t>Recredenciamento EAD: Portaria Ministerial nº 696, de 20.07.2016, DOU nº 139</w:t>
    </w:r>
    <w:r>
      <w:rPr>
        <w:rFonts w:ascii="Verdana" w:hAnsi="Verdana"/>
        <w:color w:val="002060"/>
        <w:sz w:val="14"/>
      </w:rPr>
      <w:t>, de 21.07.2016, seção 1, p. 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43" w:rsidRDefault="00A83343">
      <w:r>
        <w:separator/>
      </w:r>
    </w:p>
  </w:footnote>
  <w:footnote w:type="continuationSeparator" w:id="0">
    <w:p w:rsidR="00A83343" w:rsidRDefault="00A8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8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82"/>
      <w:gridCol w:w="2739"/>
      <w:gridCol w:w="2977"/>
    </w:tblGrid>
    <w:tr w:rsidR="00A83343" w:rsidTr="00886D2A">
      <w:trPr>
        <w:trHeight w:val="1698"/>
      </w:trPr>
      <w:tc>
        <w:tcPr>
          <w:tcW w:w="3782" w:type="dxa"/>
        </w:tcPr>
        <w:p w:rsidR="00A83343" w:rsidRDefault="00A83343" w:rsidP="009D6B1E">
          <w:pPr>
            <w:spacing w:after="0" w:line="240" w:lineRule="auto"/>
            <w:rPr>
              <w:noProof/>
              <w:lang w:eastAsia="pt-BR"/>
            </w:rPr>
          </w:pPr>
        </w:p>
        <w:p w:rsidR="00A83343" w:rsidRDefault="00A83343" w:rsidP="009D6B1E">
          <w:pPr>
            <w:spacing w:after="0" w:line="240" w:lineRule="auto"/>
            <w:rPr>
              <w:noProof/>
              <w:lang w:eastAsia="pt-BR"/>
            </w:rPr>
          </w:pPr>
        </w:p>
        <w:p w:rsidR="00A83343" w:rsidRDefault="00A83343" w:rsidP="009D6B1E">
          <w:pPr>
            <w:spacing w:after="0" w:line="240" w:lineRule="aut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175895</wp:posOffset>
                </wp:positionV>
                <wp:extent cx="1494790" cy="509905"/>
                <wp:effectExtent l="0" t="0" r="0" b="0"/>
                <wp:wrapThrough wrapText="bothSides">
                  <wp:wrapPolygon edited="0">
                    <wp:start x="2477" y="0"/>
                    <wp:lineTo x="0" y="7263"/>
                    <wp:lineTo x="0" y="19367"/>
                    <wp:lineTo x="6607" y="20981"/>
                    <wp:lineTo x="14314" y="20981"/>
                    <wp:lineTo x="15415" y="19367"/>
                    <wp:lineTo x="16241" y="14526"/>
                    <wp:lineTo x="21196" y="12105"/>
                    <wp:lineTo x="21196" y="3228"/>
                    <wp:lineTo x="4129" y="0"/>
                    <wp:lineTo x="2477" y="0"/>
                  </wp:wrapPolygon>
                </wp:wrapThrough>
                <wp:docPr id="26" name="Imagem 26" descr="unifran_pref_pos_ck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fran_pref_pos_ck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9" w:type="dxa"/>
        </w:tcPr>
        <w:p w:rsidR="00A83343" w:rsidRPr="004C0C76" w:rsidRDefault="00A83343" w:rsidP="009D6B1E">
          <w:pPr>
            <w:spacing w:after="0" w:line="240" w:lineRule="auto"/>
            <w:jc w:val="right"/>
            <w:rPr>
              <w:rFonts w:ascii="Verdana" w:hAnsi="Verdana"/>
              <w:color w:val="1F497D"/>
              <w:sz w:val="16"/>
            </w:rPr>
          </w:pPr>
        </w:p>
        <w:p w:rsidR="00A83343" w:rsidRPr="004C0C76" w:rsidRDefault="00A83343" w:rsidP="009D6B1E">
          <w:pPr>
            <w:spacing w:after="0" w:line="240" w:lineRule="auto"/>
            <w:jc w:val="right"/>
            <w:rPr>
              <w:rFonts w:ascii="Verdana" w:hAnsi="Verdana"/>
              <w:color w:val="1F497D"/>
              <w:sz w:val="16"/>
            </w:rPr>
          </w:pPr>
        </w:p>
        <w:p w:rsidR="00A83343" w:rsidRPr="004C0C76" w:rsidRDefault="00A83343" w:rsidP="009D6B1E">
          <w:pPr>
            <w:spacing w:after="0" w:line="240" w:lineRule="auto"/>
            <w:jc w:val="right"/>
            <w:rPr>
              <w:rFonts w:ascii="Verdana" w:hAnsi="Verdana"/>
              <w:color w:val="1F497D"/>
              <w:sz w:val="16"/>
            </w:rPr>
          </w:pPr>
        </w:p>
        <w:p w:rsidR="00A83343" w:rsidRPr="004C0C76" w:rsidRDefault="00A83343" w:rsidP="009D6B1E">
          <w:pPr>
            <w:spacing w:after="0" w:line="240" w:lineRule="auto"/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2977" w:type="dxa"/>
        </w:tcPr>
        <w:p w:rsidR="00A83343" w:rsidRPr="004C0C76" w:rsidRDefault="00A83343" w:rsidP="009D6B1E">
          <w:pPr>
            <w:spacing w:after="0" w:line="240" w:lineRule="auto"/>
            <w:jc w:val="right"/>
            <w:rPr>
              <w:rFonts w:ascii="Verdana" w:hAnsi="Verdana"/>
              <w:color w:val="1F497D"/>
              <w:sz w:val="16"/>
            </w:rPr>
          </w:pPr>
        </w:p>
        <w:p w:rsidR="00A83343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b/>
              <w:color w:val="1F497D"/>
              <w:sz w:val="18"/>
            </w:rPr>
          </w:pPr>
        </w:p>
        <w:p w:rsidR="00A83343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b/>
              <w:color w:val="1F497D"/>
              <w:sz w:val="18"/>
            </w:rPr>
          </w:pPr>
        </w:p>
        <w:p w:rsidR="00A83343" w:rsidRPr="00B67E62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b/>
              <w:color w:val="1F497D"/>
              <w:sz w:val="18"/>
            </w:rPr>
          </w:pPr>
          <w:r w:rsidRPr="00B67E62">
            <w:rPr>
              <w:rFonts w:ascii="Verdana" w:hAnsi="Verdana"/>
              <w:b/>
              <w:color w:val="1F497D"/>
              <w:sz w:val="18"/>
            </w:rPr>
            <w:t>www.</w:t>
          </w:r>
          <w:r>
            <w:rPr>
              <w:rFonts w:ascii="Verdana" w:hAnsi="Verdana"/>
              <w:b/>
              <w:color w:val="1F497D"/>
              <w:sz w:val="18"/>
            </w:rPr>
            <w:t>unifran</w:t>
          </w:r>
          <w:r w:rsidRPr="00B67E62">
            <w:rPr>
              <w:rFonts w:ascii="Verdana" w:hAnsi="Verdana"/>
              <w:b/>
              <w:color w:val="1F497D"/>
              <w:sz w:val="18"/>
            </w:rPr>
            <w:t>.edu.br</w:t>
          </w:r>
        </w:p>
        <w:p w:rsidR="00A83343" w:rsidRPr="00B67E62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b/>
              <w:color w:val="1F497D"/>
              <w:sz w:val="16"/>
            </w:rPr>
          </w:pPr>
        </w:p>
        <w:p w:rsidR="00A83343" w:rsidRPr="00B67E62" w:rsidRDefault="00A83343" w:rsidP="009D6B1E">
          <w:pPr>
            <w:spacing w:after="0" w:line="240" w:lineRule="auto"/>
            <w:ind w:left="-152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Av. Dr</w:t>
          </w:r>
          <w:r w:rsidRPr="00B67E62">
            <w:rPr>
              <w:rFonts w:ascii="Verdana" w:hAnsi="Verdana"/>
              <w:color w:val="1F497D"/>
              <w:sz w:val="16"/>
            </w:rPr>
            <w:t xml:space="preserve">. </w:t>
          </w:r>
          <w:r>
            <w:rPr>
              <w:rFonts w:ascii="Verdana" w:hAnsi="Verdana"/>
              <w:color w:val="1F497D"/>
              <w:sz w:val="16"/>
            </w:rPr>
            <w:t>Armando Salles Oliveira</w:t>
          </w:r>
          <w:r w:rsidRPr="00B67E62">
            <w:rPr>
              <w:rFonts w:ascii="Verdana" w:hAnsi="Verdana"/>
              <w:color w:val="1F497D"/>
              <w:sz w:val="16"/>
            </w:rPr>
            <w:t xml:space="preserve">, </w:t>
          </w:r>
          <w:r>
            <w:rPr>
              <w:rFonts w:ascii="Verdana" w:hAnsi="Verdana"/>
              <w:color w:val="1F497D"/>
              <w:sz w:val="16"/>
            </w:rPr>
            <w:t>201</w:t>
          </w:r>
        </w:p>
        <w:p w:rsidR="00A83343" w:rsidRPr="00B67E62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14404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6</w:t>
          </w:r>
          <w:r w:rsidRPr="00B67E62">
            <w:rPr>
              <w:rFonts w:ascii="Verdana" w:hAnsi="Verdana"/>
              <w:color w:val="1F497D"/>
              <w:sz w:val="16"/>
            </w:rPr>
            <w:t>00</w:t>
          </w:r>
        </w:p>
        <w:p w:rsidR="00A83343" w:rsidRPr="00B67E62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Franca</w:t>
          </w:r>
          <w:r w:rsidRPr="00B67E62">
            <w:rPr>
              <w:rFonts w:ascii="Verdana" w:hAnsi="Verdana"/>
              <w:color w:val="1F497D"/>
              <w:sz w:val="16"/>
            </w:rPr>
            <w:t xml:space="preserve"> SP</w:t>
          </w:r>
        </w:p>
        <w:p w:rsidR="00A83343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 w:rsidRPr="00B67E62">
            <w:rPr>
              <w:rFonts w:ascii="Verdana" w:hAnsi="Verdana"/>
              <w:b/>
              <w:color w:val="1F497D"/>
              <w:sz w:val="16"/>
            </w:rPr>
            <w:t>T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 w:rsidRPr="00B67E62">
            <w:rPr>
              <w:rFonts w:ascii="Verdana" w:hAnsi="Verdana"/>
              <w:color w:val="1F497D"/>
              <w:sz w:val="14"/>
            </w:rPr>
            <w:t>55 1</w:t>
          </w:r>
          <w:r>
            <w:rPr>
              <w:rFonts w:ascii="Verdana" w:hAnsi="Verdana"/>
              <w:color w:val="1F497D"/>
              <w:sz w:val="14"/>
            </w:rPr>
            <w:t>6</w:t>
          </w:r>
          <w:r w:rsidRPr="00B67E62">
            <w:rPr>
              <w:rFonts w:ascii="Verdana" w:hAnsi="Verdana"/>
              <w:color w:val="1F497D"/>
              <w:sz w:val="14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3711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8888</w:t>
          </w:r>
        </w:p>
        <w:p w:rsidR="00A83343" w:rsidRPr="00397BCD" w:rsidRDefault="00A83343" w:rsidP="009D6B1E">
          <w:pPr>
            <w:spacing w:after="0" w:line="240" w:lineRule="auto"/>
            <w:ind w:left="-436"/>
            <w:jc w:val="right"/>
            <w:rPr>
              <w:rFonts w:ascii="Verdana" w:hAnsi="Verdana"/>
              <w:color w:val="1F497D"/>
              <w:sz w:val="16"/>
              <w:u w:val="single"/>
            </w:rPr>
          </w:pPr>
          <w:r>
            <w:rPr>
              <w:rFonts w:ascii="Verdana" w:hAnsi="Verdana"/>
              <w:b/>
              <w:color w:val="1F497D"/>
              <w:sz w:val="16"/>
            </w:rPr>
            <w:t>F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 w:rsidRPr="00B67E62">
            <w:rPr>
              <w:rFonts w:ascii="Verdana" w:hAnsi="Verdana"/>
              <w:color w:val="1F497D"/>
              <w:sz w:val="14"/>
            </w:rPr>
            <w:t>55 1</w:t>
          </w:r>
          <w:r>
            <w:rPr>
              <w:rFonts w:ascii="Verdana" w:hAnsi="Verdana"/>
              <w:color w:val="1F497D"/>
              <w:sz w:val="14"/>
            </w:rPr>
            <w:t>6</w:t>
          </w:r>
          <w:r w:rsidRPr="00B67E62">
            <w:rPr>
              <w:rFonts w:ascii="Verdana" w:hAnsi="Verdana"/>
              <w:color w:val="1F497D"/>
              <w:sz w:val="14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3711</w:t>
          </w:r>
          <w:r w:rsidRPr="00B67E62">
            <w:rPr>
              <w:rFonts w:ascii="Verdana" w:hAnsi="Verdana"/>
              <w:color w:val="1F497D"/>
              <w:sz w:val="16"/>
            </w:rPr>
            <w:t xml:space="preserve"> </w:t>
          </w:r>
          <w:r>
            <w:rPr>
              <w:rFonts w:ascii="Verdana" w:hAnsi="Verdana"/>
              <w:color w:val="1F497D"/>
              <w:sz w:val="16"/>
            </w:rPr>
            <w:t>8886</w:t>
          </w:r>
        </w:p>
      </w:tc>
    </w:tr>
  </w:tbl>
  <w:p w:rsidR="00A83343" w:rsidRDefault="00A83343" w:rsidP="008F05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079A"/>
    <w:multiLevelType w:val="hybridMultilevel"/>
    <w:tmpl w:val="A96A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9xeyBCg2uSs76AcmEiAllN8Gqjw9fokfp8SejkQSRVT6bBQR46FUd4bn3uEZkLF8CUFJ1euKSP594zLd4/JdHg==" w:salt="8mh8UHxJLiWMOAS3xg2Aq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E"/>
    <w:rsid w:val="00043600"/>
    <w:rsid w:val="00095D7C"/>
    <w:rsid w:val="000B3B33"/>
    <w:rsid w:val="000B6BA8"/>
    <w:rsid w:val="000E311A"/>
    <w:rsid w:val="001159A4"/>
    <w:rsid w:val="001520DA"/>
    <w:rsid w:val="00160B02"/>
    <w:rsid w:val="00195749"/>
    <w:rsid w:val="001962B0"/>
    <w:rsid w:val="001A01F9"/>
    <w:rsid w:val="001E66CF"/>
    <w:rsid w:val="00205908"/>
    <w:rsid w:val="002106DC"/>
    <w:rsid w:val="0023685A"/>
    <w:rsid w:val="00280C88"/>
    <w:rsid w:val="002A1586"/>
    <w:rsid w:val="002C6BEA"/>
    <w:rsid w:val="0030256A"/>
    <w:rsid w:val="00306B9E"/>
    <w:rsid w:val="00313D58"/>
    <w:rsid w:val="003815B1"/>
    <w:rsid w:val="00397BCD"/>
    <w:rsid w:val="004217CD"/>
    <w:rsid w:val="00454BCC"/>
    <w:rsid w:val="00484FF6"/>
    <w:rsid w:val="004C0C76"/>
    <w:rsid w:val="004D06AC"/>
    <w:rsid w:val="004D3714"/>
    <w:rsid w:val="004E3A42"/>
    <w:rsid w:val="004F3994"/>
    <w:rsid w:val="00500E4F"/>
    <w:rsid w:val="005369BB"/>
    <w:rsid w:val="00580C4D"/>
    <w:rsid w:val="005836D7"/>
    <w:rsid w:val="005C3C2A"/>
    <w:rsid w:val="005E2B20"/>
    <w:rsid w:val="00632405"/>
    <w:rsid w:val="00654AAA"/>
    <w:rsid w:val="0069055E"/>
    <w:rsid w:val="006C1C69"/>
    <w:rsid w:val="0076273F"/>
    <w:rsid w:val="00785913"/>
    <w:rsid w:val="0079003B"/>
    <w:rsid w:val="007B22BC"/>
    <w:rsid w:val="007D63D0"/>
    <w:rsid w:val="007F0175"/>
    <w:rsid w:val="00816078"/>
    <w:rsid w:val="00841117"/>
    <w:rsid w:val="008540D6"/>
    <w:rsid w:val="008742AA"/>
    <w:rsid w:val="00886D2A"/>
    <w:rsid w:val="00897AA0"/>
    <w:rsid w:val="008F059F"/>
    <w:rsid w:val="00904ACD"/>
    <w:rsid w:val="00905157"/>
    <w:rsid w:val="00915F51"/>
    <w:rsid w:val="009166B5"/>
    <w:rsid w:val="009C04BA"/>
    <w:rsid w:val="009D6B1E"/>
    <w:rsid w:val="009D6D6A"/>
    <w:rsid w:val="00A27633"/>
    <w:rsid w:val="00A83343"/>
    <w:rsid w:val="00A922DE"/>
    <w:rsid w:val="00AC4448"/>
    <w:rsid w:val="00B05CE0"/>
    <w:rsid w:val="00B136FA"/>
    <w:rsid w:val="00B67E62"/>
    <w:rsid w:val="00B7150E"/>
    <w:rsid w:val="00BA7973"/>
    <w:rsid w:val="00BE65E2"/>
    <w:rsid w:val="00BF4A54"/>
    <w:rsid w:val="00CB770F"/>
    <w:rsid w:val="00CD4277"/>
    <w:rsid w:val="00CF25C6"/>
    <w:rsid w:val="00D01E2B"/>
    <w:rsid w:val="00D30917"/>
    <w:rsid w:val="00D54FD5"/>
    <w:rsid w:val="00D56E35"/>
    <w:rsid w:val="00D57E5E"/>
    <w:rsid w:val="00D811D2"/>
    <w:rsid w:val="00DC29C8"/>
    <w:rsid w:val="00DC3B38"/>
    <w:rsid w:val="00E23E55"/>
    <w:rsid w:val="00E266FB"/>
    <w:rsid w:val="00E55D08"/>
    <w:rsid w:val="00EB7063"/>
    <w:rsid w:val="00F0610B"/>
    <w:rsid w:val="00F11BAC"/>
    <w:rsid w:val="00F2091C"/>
    <w:rsid w:val="00F272E6"/>
    <w:rsid w:val="00F839F3"/>
    <w:rsid w:val="00FA17BE"/>
    <w:rsid w:val="00FA5DEF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8827615"/>
  <w15:chartTrackingRefBased/>
  <w15:docId w15:val="{61C1640A-3F53-426F-9669-BE2A3B3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pPr>
      <w:tabs>
        <w:tab w:val="left" w:leader="hyphen" w:pos="283"/>
      </w:tabs>
      <w:spacing w:line="300" w:lineRule="exact"/>
      <w:ind w:right="227"/>
    </w:pPr>
    <w:rPr>
      <w:rFonts w:ascii="RotisSemiSans Light" w:hAnsi="RotisSemiSans Light"/>
      <w:color w:val="000000"/>
      <w:sz w:val="26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semiHidden/>
    <w:pPr>
      <w:tabs>
        <w:tab w:val="center" w:pos="4320"/>
        <w:tab w:val="right" w:pos="8640"/>
      </w:tabs>
    </w:pPr>
  </w:style>
  <w:style w:type="table" w:styleId="TabeladeGradeClara">
    <w:name w:val="Grid Table Light"/>
    <w:basedOn w:val="Tabelanormal"/>
    <w:uiPriority w:val="40"/>
    <w:rsid w:val="00500E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C2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266FB"/>
    <w:rPr>
      <w:color w:val="808080"/>
    </w:rPr>
  </w:style>
  <w:style w:type="paragraph" w:styleId="Textoembloco">
    <w:name w:val="Block Text"/>
    <w:basedOn w:val="Normal"/>
    <w:rsid w:val="00632405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63240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97AA0"/>
    <w:pPr>
      <w:ind w:left="720"/>
      <w:contextualSpacing/>
    </w:pPr>
  </w:style>
  <w:style w:type="paragraph" w:styleId="NormalWeb">
    <w:name w:val="Normal (Web)"/>
    <w:basedOn w:val="Normal"/>
    <w:semiHidden/>
    <w:rsid w:val="00A83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83343"/>
    <w:pPr>
      <w:spacing w:after="0" w:line="240" w:lineRule="auto"/>
      <w:jc w:val="center"/>
    </w:pPr>
    <w:rPr>
      <w:rFonts w:ascii="Bookman Old Style" w:eastAsia="Times New Roman" w:hAnsi="Bookman Old Style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83343"/>
    <w:rPr>
      <w:rFonts w:ascii="Bookman Old Style" w:hAnsi="Bookman Old Style"/>
      <w:b/>
    </w:rPr>
  </w:style>
  <w:style w:type="character" w:customStyle="1" w:styleId="RodapChar">
    <w:name w:val="Rodapé Char"/>
    <w:link w:val="Rodap"/>
    <w:semiHidden/>
    <w:rsid w:val="00484F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so\Desktop\papelcarta_color_unifra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DD0C8BC3348928DF3C68F94E85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CDF42-4841-4A37-90AF-033BB16D0989}"/>
      </w:docPartPr>
      <w:docPartBody>
        <w:p w:rsidR="000D6131" w:rsidRDefault="006F6EF7" w:rsidP="006F6EF7">
          <w:pPr>
            <w:pStyle w:val="A12DD0C8BC3348928DF3C68F94E851124"/>
          </w:pPr>
          <w:r w:rsidRPr="00416D9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85CD98A8F44E7C84E9C2A761217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3A90C-545A-49EE-895F-757F3D68C82E}"/>
      </w:docPartPr>
      <w:docPartBody>
        <w:p w:rsidR="00FE7BDE" w:rsidRDefault="006F6EF7" w:rsidP="006F6EF7">
          <w:pPr>
            <w:pStyle w:val="0185CD98A8F44E7C84E9C2A7612173E81"/>
          </w:pPr>
          <w:r w:rsidRPr="000B0AC4">
            <w:rPr>
              <w:rStyle w:val="TextodoEspaoReservado"/>
            </w:rPr>
            <w:t>Escolher um item.</w:t>
          </w:r>
        </w:p>
      </w:docPartBody>
    </w:docPart>
    <w:docPart>
      <w:docPartPr>
        <w:name w:val="B96BDF2ACFA64EB28B4BA0546560A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AC5E5-9CF3-4D39-8BF0-DF17B92DCA83}"/>
      </w:docPartPr>
      <w:docPartBody>
        <w:p w:rsidR="00FE7BDE" w:rsidRDefault="006F6EF7" w:rsidP="006F6EF7">
          <w:pPr>
            <w:pStyle w:val="B96BDF2ACFA64EB28B4BA0546560A7D3"/>
          </w:pPr>
          <w:r w:rsidRPr="00416D92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emiSans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A"/>
    <w:rsid w:val="000C70A5"/>
    <w:rsid w:val="000D6131"/>
    <w:rsid w:val="006F6EF7"/>
    <w:rsid w:val="007203DA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6EF7"/>
    <w:rPr>
      <w:color w:val="808080"/>
    </w:rPr>
  </w:style>
  <w:style w:type="paragraph" w:customStyle="1" w:styleId="9533572A59994D1CAE9050722868D21A">
    <w:name w:val="9533572A59994D1CAE9050722868D21A"/>
    <w:rsid w:val="007203D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3572A59994D1CAE9050722868D21A1">
    <w:name w:val="9533572A59994D1CAE9050722868D21A1"/>
    <w:rsid w:val="007203D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3572A59994D1CAE9050722868D21A2">
    <w:name w:val="9533572A59994D1CAE9050722868D21A2"/>
    <w:rsid w:val="007203D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3572A59994D1CAE9050722868D21A3">
    <w:name w:val="9533572A59994D1CAE9050722868D21A3"/>
    <w:rsid w:val="007203D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3572A59994D1CAE9050722868D21A4">
    <w:name w:val="9533572A59994D1CAE9050722868D21A4"/>
    <w:rsid w:val="007203D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140B3FB6A34A9FA51E4F065CBD4F45">
    <w:name w:val="5C140B3FB6A34A9FA51E4F065CBD4F45"/>
    <w:rsid w:val="007203DA"/>
  </w:style>
  <w:style w:type="paragraph" w:customStyle="1" w:styleId="5C140B3FB6A34A9FA51E4F065CBD4F451">
    <w:name w:val="5C140B3FB6A34A9FA51E4F065CBD4F451"/>
    <w:rsid w:val="007203D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7C638CCBE4B16A4E366BC59424EE7">
    <w:name w:val="7657C638CCBE4B16A4E366BC59424EE7"/>
    <w:rsid w:val="000C70A5"/>
  </w:style>
  <w:style w:type="paragraph" w:customStyle="1" w:styleId="658A8A1854E14C07B6A830A2EF73096F">
    <w:name w:val="658A8A1854E14C07B6A830A2EF73096F"/>
    <w:rsid w:val="000C70A5"/>
  </w:style>
  <w:style w:type="paragraph" w:customStyle="1" w:styleId="658A8A1854E14C07B6A830A2EF73096F1">
    <w:name w:val="658A8A1854E14C07B6A830A2EF73096F1"/>
    <w:rsid w:val="000C70A5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431174267F40B1810DB1768C9AEE49">
    <w:name w:val="BA431174267F40B1810DB1768C9AEE49"/>
    <w:rsid w:val="000C70A5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8A8A1854E14C07B6A830A2EF73096F2">
    <w:name w:val="658A8A1854E14C07B6A830A2EF73096F2"/>
    <w:rsid w:val="000C70A5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431174267F40B1810DB1768C9AEE491">
    <w:name w:val="BA431174267F40B1810DB1768C9AEE491"/>
    <w:rsid w:val="000C70A5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6504F685E44AA88C0566CC1EEC58D5">
    <w:name w:val="E96504F685E44AA88C0566CC1EEC58D5"/>
    <w:rsid w:val="000D6131"/>
  </w:style>
  <w:style w:type="paragraph" w:customStyle="1" w:styleId="E3C3668E380146CBBEF90164D9F0EC9E">
    <w:name w:val="E3C3668E380146CBBEF90164D9F0EC9E"/>
    <w:rsid w:val="000D6131"/>
  </w:style>
  <w:style w:type="paragraph" w:customStyle="1" w:styleId="A12DD0C8BC3348928DF3C68F94E85112">
    <w:name w:val="A12DD0C8BC3348928DF3C68F94E85112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3668E380146CBBEF90164D9F0EC9E1">
    <w:name w:val="E3C3668E380146CBBEF90164D9F0EC9E1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8A8A1854E14C07B6A830A2EF73096F3">
    <w:name w:val="658A8A1854E14C07B6A830A2EF73096F3"/>
    <w:rsid w:val="000D6131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431174267F40B1810DB1768C9AEE492">
    <w:name w:val="BA431174267F40B1810DB1768C9AEE492"/>
    <w:rsid w:val="000D6131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0AF7A944EB427094C995DC00AA2A8C">
    <w:name w:val="F90AF7A944EB427094C995DC00AA2A8C"/>
    <w:rsid w:val="000D6131"/>
  </w:style>
  <w:style w:type="paragraph" w:customStyle="1" w:styleId="9EBC80EAA5EF4D0E9FAAB46AAC281908">
    <w:name w:val="9EBC80EAA5EF4D0E9FAAB46AAC281908"/>
    <w:rsid w:val="000D6131"/>
  </w:style>
  <w:style w:type="paragraph" w:customStyle="1" w:styleId="0AA92F74E57E4BF9BBD4C266EBDE5EF7">
    <w:name w:val="0AA92F74E57E4BF9BBD4C266EBDE5EF7"/>
    <w:rsid w:val="000D6131"/>
  </w:style>
  <w:style w:type="paragraph" w:customStyle="1" w:styleId="324B91BA72E04202AF8DA5276BD0E51C">
    <w:name w:val="324B91BA72E04202AF8DA5276BD0E51C"/>
    <w:rsid w:val="000D6131"/>
  </w:style>
  <w:style w:type="paragraph" w:customStyle="1" w:styleId="A12DD0C8BC3348928DF3C68F94E851121">
    <w:name w:val="A12DD0C8BC3348928DF3C68F94E851121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3668E380146CBBEF90164D9F0EC9E2">
    <w:name w:val="E3C3668E380146CBBEF90164D9F0EC9E2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AF7A944EB427094C995DC00AA2A8C1">
    <w:name w:val="F90AF7A944EB427094C995DC00AA2A8C1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C80EAA5EF4D0E9FAAB46AAC2819081">
    <w:name w:val="9EBC80EAA5EF4D0E9FAAB46AAC2819081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92F74E57E4BF9BBD4C266EBDE5EF71">
    <w:name w:val="0AA92F74E57E4BF9BBD4C266EBDE5EF71"/>
    <w:rsid w:val="000D613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55D98E8DC742D8BB213CE8E485DD93">
    <w:name w:val="2055D98E8DC742D8BB213CE8E485DD93"/>
    <w:rsid w:val="000D6131"/>
  </w:style>
  <w:style w:type="paragraph" w:customStyle="1" w:styleId="A12DD0C8BC3348928DF3C68F94E851122">
    <w:name w:val="A12DD0C8BC3348928DF3C68F94E851122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3668E380146CBBEF90164D9F0EC9E3">
    <w:name w:val="E3C3668E380146CBBEF90164D9F0EC9E3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AF7A944EB427094C995DC00AA2A8C2">
    <w:name w:val="F90AF7A944EB427094C995DC00AA2A8C2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C80EAA5EF4D0E9FAAB46AAC2819082">
    <w:name w:val="9EBC80EAA5EF4D0E9FAAB46AAC2819082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A92F74E57E4BF9BBD4C266EBDE5EF72">
    <w:name w:val="0AA92F74E57E4BF9BBD4C266EBDE5EF72"/>
    <w:rsid w:val="000D613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55D98E8DC742D8BB213CE8E485DD931">
    <w:name w:val="2055D98E8DC742D8BB213CE8E485DD931"/>
    <w:rsid w:val="000D613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A8A1854E14C07B6A830A2EF73096F4">
    <w:name w:val="658A8A1854E14C07B6A830A2EF73096F4"/>
    <w:rsid w:val="000D6131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431174267F40B1810DB1768C9AEE493">
    <w:name w:val="BA431174267F40B1810DB1768C9AEE493"/>
    <w:rsid w:val="000D6131"/>
    <w:pPr>
      <w:overflowPunct w:val="0"/>
      <w:autoSpaceDE w:val="0"/>
      <w:autoSpaceDN w:val="0"/>
      <w:adjustRightInd w:val="0"/>
      <w:spacing w:before="40" w:after="0" w:line="240" w:lineRule="auto"/>
      <w:ind w:left="-142" w:right="-108" w:firstLine="992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5A38C90EAE4DFEB7D6C1AB0C41BAF2">
    <w:name w:val="165A38C90EAE4DFEB7D6C1AB0C41BAF2"/>
    <w:rsid w:val="000D6131"/>
  </w:style>
  <w:style w:type="paragraph" w:customStyle="1" w:styleId="44EBC107A8524EBEB73A5AEC370D8FAB">
    <w:name w:val="44EBC107A8524EBEB73A5AEC370D8FAB"/>
    <w:rsid w:val="000D6131"/>
  </w:style>
  <w:style w:type="paragraph" w:customStyle="1" w:styleId="A12DD0C8BC3348928DF3C68F94E851123">
    <w:name w:val="A12DD0C8BC3348928DF3C68F94E851123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3668E380146CBBEF90164D9F0EC9E4">
    <w:name w:val="E3C3668E380146CBBEF90164D9F0EC9E4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AF7A944EB427094C995DC00AA2A8C3">
    <w:name w:val="F90AF7A944EB427094C995DC00AA2A8C3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C80EAA5EF4D0E9FAAB46AAC2819083">
    <w:name w:val="9EBC80EAA5EF4D0E9FAAB46AAC2819083"/>
    <w:rsid w:val="000D61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5D98E8DC742D8BB213CE8E485DD932">
    <w:name w:val="2055D98E8DC742D8BB213CE8E485DD932"/>
    <w:rsid w:val="000D613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EBC107A8524EBEB73A5AEC370D8FAB1">
    <w:name w:val="44EBC107A8524EBEB73A5AEC370D8FAB1"/>
    <w:rsid w:val="000D613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5CD98A8F44E7C84E9C2A7612173E8">
    <w:name w:val="0185CD98A8F44E7C84E9C2A7612173E8"/>
    <w:rsid w:val="006F6EF7"/>
  </w:style>
  <w:style w:type="paragraph" w:customStyle="1" w:styleId="F5DCB69D2D684127A93164FD65DC6DE3">
    <w:name w:val="F5DCB69D2D684127A93164FD65DC6DE3"/>
    <w:rsid w:val="006F6EF7"/>
  </w:style>
  <w:style w:type="paragraph" w:customStyle="1" w:styleId="9C232D5388094A3CB767C0A7670BF8C7">
    <w:name w:val="9C232D5388094A3CB767C0A7670BF8C7"/>
    <w:rsid w:val="006F6EF7"/>
  </w:style>
  <w:style w:type="paragraph" w:customStyle="1" w:styleId="A37CFB5F25184420999E63A2FC4EF96C">
    <w:name w:val="A37CFB5F25184420999E63A2FC4EF96C"/>
    <w:rsid w:val="006F6EF7"/>
  </w:style>
  <w:style w:type="paragraph" w:customStyle="1" w:styleId="0A5918F0307B40DE8E56397090392168">
    <w:name w:val="0A5918F0307B40DE8E56397090392168"/>
    <w:rsid w:val="006F6EF7"/>
  </w:style>
  <w:style w:type="paragraph" w:customStyle="1" w:styleId="0185CD98A8F44E7C84E9C2A7612173E81">
    <w:name w:val="0185CD98A8F44E7C84E9C2A7612173E81"/>
    <w:rsid w:val="006F6E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2DD0C8BC3348928DF3C68F94E851124">
    <w:name w:val="A12DD0C8BC3348928DF3C68F94E851124"/>
    <w:rsid w:val="006F6EF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6BDF2ACFA64EB28B4BA0546560A7D3">
    <w:name w:val="B96BDF2ACFA64EB28B4BA0546560A7D3"/>
    <w:rsid w:val="006F6EF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3A6E12-9E2E-4A6D-9EEF-5DD95283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papelcarta_color_unifran.dot</Template>
  <TotalTime>3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Cruzeiro do Sul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Thercius Oliveira Tasso</dc:creator>
  <cp:keywords/>
  <cp:lastModifiedBy>Thercius Oliveira Tasso</cp:lastModifiedBy>
  <cp:revision>3</cp:revision>
  <cp:lastPrinted>2020-03-12T14:19:00Z</cp:lastPrinted>
  <dcterms:created xsi:type="dcterms:W3CDTF">2020-06-18T17:04:00Z</dcterms:created>
  <dcterms:modified xsi:type="dcterms:W3CDTF">2022-02-23T12:18:00Z</dcterms:modified>
</cp:coreProperties>
</file>